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0" w:rsidRPr="0003651D" w:rsidRDefault="006A1230" w:rsidP="00C52DC7">
      <w:pPr>
        <w:rPr>
          <w:rFonts w:cs="Arial"/>
          <w:sz w:val="20"/>
          <w:szCs w:val="20"/>
        </w:rPr>
      </w:pPr>
    </w:p>
    <w:p w:rsidR="00DB61F0" w:rsidRPr="008C4E67" w:rsidRDefault="00DB61F0" w:rsidP="00DB61F0">
      <w:pPr>
        <w:rPr>
          <w:b/>
          <w:sz w:val="28"/>
          <w:szCs w:val="28"/>
        </w:rPr>
      </w:pPr>
      <w:proofErr w:type="spellStart"/>
      <w:r w:rsidRPr="008C4E67">
        <w:rPr>
          <w:b/>
          <w:sz w:val="28"/>
          <w:szCs w:val="28"/>
        </w:rPr>
        <w:t>U</w:t>
      </w:r>
      <w:r w:rsidR="000E2D33" w:rsidRPr="008C4E67">
        <w:rPr>
          <w:b/>
          <w:sz w:val="28"/>
          <w:szCs w:val="28"/>
        </w:rPr>
        <w:t>pster</w:t>
      </w:r>
      <w:proofErr w:type="spellEnd"/>
      <w:r w:rsidRPr="008C4E67">
        <w:rPr>
          <w:b/>
          <w:sz w:val="28"/>
          <w:szCs w:val="28"/>
        </w:rPr>
        <w:t>: Die Antwort auf die Dynamik der Branche</w:t>
      </w:r>
    </w:p>
    <w:p w:rsidR="00DB61F0" w:rsidRPr="00DB61F0" w:rsidRDefault="004764C6" w:rsidP="00DB61F0">
      <w:r>
        <w:t>Mit einer Offensive in der Einsteigerklasse</w:t>
      </w:r>
      <w:r w:rsidR="00DB61F0" w:rsidRPr="00DB61F0">
        <w:t xml:space="preserve"> geht </w:t>
      </w:r>
      <w:proofErr w:type="spellStart"/>
      <w:r w:rsidR="00DB61F0" w:rsidRPr="00DB61F0">
        <w:t>Meiko</w:t>
      </w:r>
      <w:proofErr w:type="spellEnd"/>
      <w:r w:rsidR="00DB61F0" w:rsidRPr="00DB61F0">
        <w:t xml:space="preserve"> in den Markt</w:t>
      </w:r>
    </w:p>
    <w:p w:rsidR="00DB61F0" w:rsidRDefault="00DB61F0" w:rsidP="00DB61F0"/>
    <w:p w:rsidR="00F43D00" w:rsidRPr="00AD5F2D" w:rsidRDefault="00DB61F0" w:rsidP="00DB61F0">
      <w:r>
        <w:t xml:space="preserve">Offenburg. </w:t>
      </w:r>
      <w:r w:rsidR="00F43D00" w:rsidRPr="00AD5F2D">
        <w:t>Die Qualität eines Premiumherstellers zu einem Einsteiger-freundlichen Preis:</w:t>
      </w:r>
    </w:p>
    <w:p w:rsidR="00DB61F0" w:rsidRDefault="00675E77" w:rsidP="00DB61F0">
      <w:r>
        <w:t>Mit der neuen Maschinenreihe „</w:t>
      </w:r>
      <w:proofErr w:type="spellStart"/>
      <w:r>
        <w:t>Up</w:t>
      </w:r>
      <w:r w:rsidR="00DB61F0" w:rsidRPr="00AD5F2D">
        <w:t>ster</w:t>
      </w:r>
      <w:proofErr w:type="spellEnd"/>
      <w:r w:rsidR="00DB61F0" w:rsidRPr="00AD5F2D">
        <w:t xml:space="preserve">“ stellt sich der Offenburger Spültechnikspezialist </w:t>
      </w:r>
      <w:proofErr w:type="spellStart"/>
      <w:r w:rsidR="00DB61F0">
        <w:t>Meiko</w:t>
      </w:r>
      <w:proofErr w:type="spellEnd"/>
      <w:r w:rsidR="00DB61F0">
        <w:t xml:space="preserve"> auf sich ständig ändernde Kundensegmente ein. „Wer auf „Quality </w:t>
      </w:r>
      <w:proofErr w:type="spellStart"/>
      <w:r w:rsidR="00DB61F0">
        <w:t>made</w:t>
      </w:r>
      <w:proofErr w:type="spellEnd"/>
      <w:r w:rsidR="00DB61F0">
        <w:t xml:space="preserve"> </w:t>
      </w:r>
      <w:proofErr w:type="spellStart"/>
      <w:r w:rsidR="00DB61F0">
        <w:t>by</w:t>
      </w:r>
      <w:proofErr w:type="spellEnd"/>
      <w:r w:rsidR="00DB61F0">
        <w:t xml:space="preserve"> </w:t>
      </w:r>
      <w:proofErr w:type="spellStart"/>
      <w:r w:rsidR="00DB61F0">
        <w:t>Meiko</w:t>
      </w:r>
      <w:proofErr w:type="spellEnd"/>
      <w:r w:rsidR="00DB61F0">
        <w:t xml:space="preserve">“ nicht verzichten möchte, dem bieten wir mit der </w:t>
      </w:r>
      <w:proofErr w:type="spellStart"/>
      <w:r w:rsidR="00DB61F0">
        <w:t>U</w:t>
      </w:r>
      <w:r>
        <w:t>pster</w:t>
      </w:r>
      <w:proofErr w:type="spellEnd"/>
      <w:r w:rsidR="00DB61F0">
        <w:t xml:space="preserve"> Maschinenreihe mehr als 88 Jahren</w:t>
      </w:r>
      <w:r w:rsidR="00687277">
        <w:t xml:space="preserve"> </w:t>
      </w:r>
      <w:r w:rsidR="00DB61F0">
        <w:t xml:space="preserve">Innovationsführerschaft, Top Technologie und globale Erfahrung in der Branche“, so </w:t>
      </w:r>
      <w:proofErr w:type="spellStart"/>
      <w:r w:rsidR="00DB61F0">
        <w:t>Meiko</w:t>
      </w:r>
      <w:proofErr w:type="spellEnd"/>
      <w:r w:rsidR="00DB61F0">
        <w:t xml:space="preserve"> Geschäftsführer Dr. Ing. Stefan Scheringer, „und das zu einem Preis, der sowohl für den Existenzgründer wie auch für den experimentierfreudigen Branchenspezialisten attraktiv ist“.</w:t>
      </w:r>
    </w:p>
    <w:p w:rsidR="00DB61F0" w:rsidRDefault="00DB61F0" w:rsidP="00DB61F0"/>
    <w:p w:rsidR="00DB61F0" w:rsidRDefault="00DB61F0" w:rsidP="00DB61F0">
      <w:r>
        <w:t xml:space="preserve">Wie das Unternehmen weiter mitteilt, stellt man sich mit der </w:t>
      </w:r>
      <w:proofErr w:type="spellStart"/>
      <w:r>
        <w:t>U</w:t>
      </w:r>
      <w:r w:rsidR="00675E77">
        <w:t>p</w:t>
      </w:r>
      <w:r>
        <w:t>ster</w:t>
      </w:r>
      <w:proofErr w:type="spellEnd"/>
      <w:r>
        <w:t>-Reihe auch auf die zunehmende Dynamik in Gastronomie und Hotellerie ein: „Kaum eine Branche hat solch einen großen Druck, sich immer wieder neu zu erfinden. Das erfordert Schnelligkeit, Mut und Wachheit, um stets handlungsfähig zu bleiben“, so Scheringer. Mit</w:t>
      </w:r>
      <w:r w:rsidR="000A1119">
        <w:t xml:space="preserve"> </w:t>
      </w:r>
      <w:r w:rsidR="00675E77">
        <w:t xml:space="preserve">der </w:t>
      </w:r>
      <w:proofErr w:type="spellStart"/>
      <w:r w:rsidR="00675E77">
        <w:t>Upster</w:t>
      </w:r>
      <w:proofErr w:type="spellEnd"/>
      <w:r>
        <w:t xml:space="preserve"> stehen aus dem Hause </w:t>
      </w:r>
      <w:proofErr w:type="spellStart"/>
      <w:r>
        <w:t>Meiko</w:t>
      </w:r>
      <w:proofErr w:type="spellEnd"/>
      <w:r>
        <w:t xml:space="preserve"> nun sowohl Untertischmaschinen für die Gläser- und Geschirrreinigung sowie </w:t>
      </w:r>
      <w:proofErr w:type="spellStart"/>
      <w:r>
        <w:t>Haubenmaschinen</w:t>
      </w:r>
      <w:proofErr w:type="spellEnd"/>
      <w:r>
        <w:t xml:space="preserve"> und Korbtransportmaschinen die im speziellen modular konzipiert sind, zur Verfügung:</w:t>
      </w:r>
      <w:r w:rsidR="000A1119">
        <w:t xml:space="preserve"> </w:t>
      </w:r>
      <w:r>
        <w:t xml:space="preserve">„Das schafft schnelle Abläufe in der Produktion bei uns und damit eine zeitnahe Belieferung unserer Kunden“, so Scheringer, der darüber hinaus auf das hohe Maß an Anpassungsfähigkeit der </w:t>
      </w:r>
      <w:proofErr w:type="spellStart"/>
      <w:r>
        <w:t>U</w:t>
      </w:r>
      <w:r w:rsidR="00675E77">
        <w:t>pster</w:t>
      </w:r>
      <w:proofErr w:type="spellEnd"/>
      <w:r>
        <w:t xml:space="preserve"> auch in der kleinsten Spülküche verweist: „Wir haben die Kompaktklasse in der Spültechnik neu gedacht und dabei auch wieder bewiesen, dass wir unsere Kunden und deren Bedürfnisse fest im Fokus haben!“</w:t>
      </w:r>
    </w:p>
    <w:p w:rsidR="00DB61F0" w:rsidRDefault="00DB61F0" w:rsidP="00DB61F0"/>
    <w:p w:rsidR="00DB61F0" w:rsidRDefault="00F43D00" w:rsidP="00D43454">
      <w:r>
        <w:t xml:space="preserve">Vorausgedacht haben beim </w:t>
      </w:r>
      <w:proofErr w:type="spellStart"/>
      <w:r>
        <w:t>U</w:t>
      </w:r>
      <w:r w:rsidR="00675E77">
        <w:t>pster</w:t>
      </w:r>
      <w:proofErr w:type="spellEnd"/>
      <w:r w:rsidR="00DB61F0">
        <w:t xml:space="preserve">-Konzept auch wieder Produktentwicklung und </w:t>
      </w:r>
      <w:r w:rsidR="00DB61F0" w:rsidRPr="00AD5F2D">
        <w:t xml:space="preserve">Produktmanagement bei </w:t>
      </w:r>
      <w:proofErr w:type="spellStart"/>
      <w:r w:rsidR="00DB61F0" w:rsidRPr="00AD5F2D">
        <w:t>Meiko</w:t>
      </w:r>
      <w:proofErr w:type="spellEnd"/>
      <w:r w:rsidR="00DB61F0" w:rsidRPr="00AD5F2D">
        <w:t xml:space="preserve">, denn „Nur was lange geplant wird, lässt sich auch schnell umsetzen“, so Scheringer. Der </w:t>
      </w:r>
      <w:r w:rsidR="00C04AB9" w:rsidRPr="00AD5F2D">
        <w:t xml:space="preserve">Vertriebsweg ist über den klassischen Fachhandel. Dennoch hat </w:t>
      </w:r>
      <w:proofErr w:type="spellStart"/>
      <w:r w:rsidR="00C04AB9" w:rsidRPr="00AD5F2D">
        <w:t>Meiko</w:t>
      </w:r>
      <w:proofErr w:type="spellEnd"/>
      <w:r w:rsidR="00C04AB9" w:rsidRPr="00AD5F2D">
        <w:t xml:space="preserve"> </w:t>
      </w:r>
      <w:r w:rsidR="00D43454" w:rsidRPr="00AD5F2D">
        <w:t>ein Konzept entwickelt u</w:t>
      </w:r>
      <w:r w:rsidR="00C04AB9" w:rsidRPr="00AD5F2D">
        <w:t xml:space="preserve">m die Kunden der </w:t>
      </w:r>
      <w:proofErr w:type="spellStart"/>
      <w:r w:rsidR="00C04AB9" w:rsidRPr="00AD5F2D">
        <w:t>U</w:t>
      </w:r>
      <w:r w:rsidR="00675E77">
        <w:t>pster</w:t>
      </w:r>
      <w:proofErr w:type="spellEnd"/>
      <w:r w:rsidR="00C04AB9" w:rsidRPr="00AD5F2D">
        <w:t>-Reihe schnell</w:t>
      </w:r>
      <w:r w:rsidR="00687277" w:rsidRPr="00AD5F2D">
        <w:t>stens beliefern zu können</w:t>
      </w:r>
      <w:r w:rsidR="000A1119" w:rsidRPr="00AD5F2D">
        <w:t xml:space="preserve">, </w:t>
      </w:r>
      <w:r w:rsidR="00687277" w:rsidRPr="00AD5F2D">
        <w:t xml:space="preserve">das soll künftig innerhalb </w:t>
      </w:r>
      <w:r w:rsidR="00C04AB9" w:rsidRPr="00AD5F2D">
        <w:t xml:space="preserve">von </w:t>
      </w:r>
      <w:r w:rsidR="00D43454" w:rsidRPr="00AD5F2D">
        <w:t>5</w:t>
      </w:r>
      <w:r w:rsidR="00C04AB9" w:rsidRPr="00AD5F2D">
        <w:t xml:space="preserve"> Tagen</w:t>
      </w:r>
      <w:r w:rsidR="00687277" w:rsidRPr="00AD5F2D">
        <w:t xml:space="preserve"> </w:t>
      </w:r>
      <w:r w:rsidR="00D43454" w:rsidRPr="00AD5F2D">
        <w:t>erfolgen</w:t>
      </w:r>
      <w:r w:rsidR="00687277" w:rsidRPr="00AD5F2D">
        <w:t>.</w:t>
      </w:r>
      <w:r w:rsidR="000A1119" w:rsidRPr="00AD5F2D">
        <w:t xml:space="preserve"> Das gilt nicht nur für die </w:t>
      </w:r>
      <w:r w:rsidR="00DB61F0" w:rsidRPr="00AD5F2D">
        <w:t>Untertisch</w:t>
      </w:r>
      <w:r w:rsidR="000A1119" w:rsidRPr="00AD5F2D">
        <w:t>-Spül</w:t>
      </w:r>
      <w:r w:rsidR="00DB61F0" w:rsidRPr="00AD5F2D">
        <w:t xml:space="preserve">maschinen </w:t>
      </w:r>
      <w:r w:rsidR="000A1119" w:rsidRPr="00AD5F2D">
        <w:t>welche schnell vor Ort an</w:t>
      </w:r>
      <w:r w:rsidR="00DB61F0" w:rsidRPr="00AD5F2D">
        <w:t>geschlossen</w:t>
      </w:r>
      <w:r w:rsidR="000A1119" w:rsidRPr="00AD5F2D">
        <w:t xml:space="preserve"> werden können, sondern auch für die Korbtransportspülmaschinen. </w:t>
      </w:r>
      <w:r w:rsidR="00DB61F0" w:rsidRPr="00AD5F2D">
        <w:t xml:space="preserve">Mit der </w:t>
      </w:r>
      <w:proofErr w:type="spellStart"/>
      <w:r w:rsidR="00DB61F0" w:rsidRPr="00AD5F2D">
        <w:t>U</w:t>
      </w:r>
      <w:r w:rsidR="00675E77">
        <w:t>p</w:t>
      </w:r>
      <w:r w:rsidR="00DB61F0" w:rsidRPr="00AD5F2D">
        <w:t>ster</w:t>
      </w:r>
      <w:proofErr w:type="spellEnd"/>
      <w:r w:rsidR="00DB61F0" w:rsidRPr="00AD5F2D">
        <w:t xml:space="preserve"> K </w:t>
      </w:r>
      <w:r w:rsidR="000A1119" w:rsidRPr="00AD5F2D">
        <w:t xml:space="preserve">übrigens </w:t>
      </w:r>
      <w:r w:rsidR="00DB61F0" w:rsidRPr="00AD5F2D">
        <w:t xml:space="preserve">bietet </w:t>
      </w:r>
      <w:proofErr w:type="spellStart"/>
      <w:r w:rsidR="00DB61F0" w:rsidRPr="00AD5F2D">
        <w:t>Meiko</w:t>
      </w:r>
      <w:proofErr w:type="spellEnd"/>
      <w:r w:rsidR="00DB61F0" w:rsidRPr="00AD5F2D">
        <w:t xml:space="preserve"> die erste Korbtransportmaschine im Markt ohne Abluftstutzen</w:t>
      </w:r>
      <w:r w:rsidR="00DB61F0">
        <w:t xml:space="preserve">. Auch hier gilt: Bauseitige Veränderungen verlieren an Bedeutung, das Raumklima gewinnt und auch die Energiebilanz kann sich dank Wärmerückgewinnung sehen lassen. </w:t>
      </w:r>
    </w:p>
    <w:p w:rsidR="00DB61F0" w:rsidRDefault="00DB61F0" w:rsidP="00DB61F0"/>
    <w:p w:rsidR="00B55D53" w:rsidRPr="00AD5F2D" w:rsidRDefault="00DB61F0" w:rsidP="00DB61F0">
      <w:r w:rsidRPr="00AD5F2D">
        <w:t>Insgesamt sieht sich das Unternehmen mit der Er</w:t>
      </w:r>
      <w:r w:rsidR="000A1119" w:rsidRPr="00AD5F2D">
        <w:t xml:space="preserve">weiterung des Produktportfolios </w:t>
      </w:r>
      <w:r w:rsidR="00F43D00" w:rsidRPr="00AD5F2D">
        <w:t xml:space="preserve">in einem </w:t>
      </w:r>
      <w:r w:rsidR="00B55D53" w:rsidRPr="00AD5F2D">
        <w:t>Preissegment, welches sich i</w:t>
      </w:r>
      <w:r w:rsidR="00184A19">
        <w:t xml:space="preserve">m unteren Bereich der </w:t>
      </w:r>
      <w:proofErr w:type="spellStart"/>
      <w:r w:rsidR="00184A19">
        <w:t>Meiko</w:t>
      </w:r>
      <w:proofErr w:type="spellEnd"/>
      <w:r w:rsidR="00184A19">
        <w:t xml:space="preserve"> Pre</w:t>
      </w:r>
      <w:r w:rsidR="00B55D53" w:rsidRPr="00AD5F2D">
        <w:t xml:space="preserve">miumklasse abspielt, </w:t>
      </w:r>
      <w:r w:rsidRPr="00AD5F2D">
        <w:t xml:space="preserve"> weiterhin auf dem richtigen Weg vom Lieferanten hin zum  Dienstleister und Partner: „Wir wissen, dass unsere Kunden nicht nur saubere Teller benötigen, sondern auch verlässlichen Service und partnerschaftliches Miteinander – und das so unkompliziert wie möglich“, so </w:t>
      </w:r>
    </w:p>
    <w:p w:rsidR="00DB61F0" w:rsidRDefault="00DB61F0" w:rsidP="00DB61F0">
      <w:r>
        <w:t>Dr.</w:t>
      </w:r>
      <w:r w:rsidR="00C56FEB">
        <w:t>-</w:t>
      </w:r>
      <w:r>
        <w:t xml:space="preserve">Ing. Stefan Scheringer. </w:t>
      </w:r>
    </w:p>
    <w:p w:rsidR="0003651D" w:rsidRDefault="0003651D" w:rsidP="00DB61F0">
      <w:bookmarkStart w:id="0" w:name="_GoBack"/>
      <w:bookmarkEnd w:id="0"/>
    </w:p>
    <w:p w:rsidR="006A1230" w:rsidRPr="0003651D" w:rsidRDefault="006A1230" w:rsidP="0003651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color w:val="808080" w:themeColor="background1" w:themeShade="80"/>
          <w:spacing w:val="20"/>
          <w:sz w:val="24"/>
        </w:rPr>
      </w:pPr>
      <w:r w:rsidRPr="006A1230">
        <w:rPr>
          <w:rFonts w:cs="Arial"/>
          <w:b/>
          <w:bCs/>
          <w:noProof/>
          <w:color w:val="808080" w:themeColor="background1" w:themeShade="80"/>
          <w:spacing w:val="20"/>
          <w:sz w:val="24"/>
        </w:rPr>
        <w:t>Bildunterschrift</w:t>
      </w:r>
    </w:p>
    <w:p w:rsidR="006A1230" w:rsidRPr="0003651D" w:rsidRDefault="00DB61F0" w:rsidP="00C52DC7">
      <w:pPr>
        <w:rPr>
          <w:rFonts w:cs="Arial"/>
        </w:rPr>
      </w:pPr>
      <w:proofErr w:type="spellStart"/>
      <w:r w:rsidRPr="0003651D">
        <w:rPr>
          <w:rFonts w:cs="Arial"/>
        </w:rPr>
        <w:t>U</w:t>
      </w:r>
      <w:r w:rsidR="00675E77" w:rsidRPr="0003651D">
        <w:rPr>
          <w:rFonts w:cs="Arial"/>
        </w:rPr>
        <w:t>pster</w:t>
      </w:r>
      <w:proofErr w:type="spellEnd"/>
      <w:r w:rsidRPr="0003651D">
        <w:rPr>
          <w:rFonts w:cs="Arial"/>
        </w:rPr>
        <w:t xml:space="preserve">, für alle Einsteiger die Chance bewährte </w:t>
      </w:r>
      <w:proofErr w:type="spellStart"/>
      <w:r w:rsidRPr="0003651D">
        <w:rPr>
          <w:rFonts w:cs="Arial"/>
        </w:rPr>
        <w:t>Meiko</w:t>
      </w:r>
      <w:proofErr w:type="spellEnd"/>
      <w:r w:rsidRPr="0003651D">
        <w:rPr>
          <w:rFonts w:cs="Arial"/>
        </w:rPr>
        <w:t xml:space="preserve"> Qualität anzuschaffen</w:t>
      </w:r>
    </w:p>
    <w:sectPr w:rsidR="006A1230" w:rsidRPr="00036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C" w:rsidRDefault="00F64FAC" w:rsidP="00863002">
      <w:r>
        <w:separator/>
      </w:r>
    </w:p>
  </w:endnote>
  <w:endnote w:type="continuationSeparator" w:id="0">
    <w:p w:rsidR="00F64FAC" w:rsidRDefault="00F64FAC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30" w:rsidRDefault="006A1230" w:rsidP="006A1230">
    <w:pPr>
      <w:pStyle w:val="Fuzeile"/>
    </w:pPr>
  </w:p>
  <w:p w:rsidR="00C56FEB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MEIKO Maschinenbau GmbH &amp; Co. KG, </w:t>
    </w:r>
    <w:r w:rsidR="00C1523B">
      <w:rPr>
        <w:sz w:val="20"/>
        <w:szCs w:val="20"/>
      </w:rPr>
      <w:t>Presse &amp; Öffentlichkeitsarbeit</w:t>
    </w:r>
    <w:r w:rsidRPr="002C52CF">
      <w:rPr>
        <w:sz w:val="20"/>
        <w:szCs w:val="20"/>
      </w:rPr>
      <w:t xml:space="preserve">, </w:t>
    </w:r>
    <w:proofErr w:type="spellStart"/>
    <w:r w:rsidRPr="002C52CF">
      <w:rPr>
        <w:sz w:val="20"/>
        <w:szCs w:val="20"/>
      </w:rPr>
      <w:t>Englerstraße</w:t>
    </w:r>
    <w:proofErr w:type="spellEnd"/>
    <w:r w:rsidRPr="002C52CF">
      <w:rPr>
        <w:sz w:val="20"/>
        <w:szCs w:val="20"/>
      </w:rPr>
      <w:t xml:space="preserve"> 3,</w:t>
    </w:r>
  </w:p>
  <w:p w:rsidR="006A1230" w:rsidRPr="002C52CF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 xml:space="preserve">; </w:t>
    </w:r>
    <w:hyperlink r:id="rId2" w:history="1">
      <w:r w:rsidR="00D93063" w:rsidRPr="000928B6">
        <w:rPr>
          <w:rStyle w:val="Hyperlink"/>
          <w:sz w:val="20"/>
          <w:szCs w:val="20"/>
        </w:rPr>
        <w:t>www.meiko.de</w:t>
      </w:r>
    </w:hyperlink>
    <w:r w:rsidR="00D93063">
      <w:rPr>
        <w:sz w:val="20"/>
        <w:szCs w:val="20"/>
      </w:rPr>
      <w:t xml:space="preserve">; Kontakt </w:t>
    </w:r>
    <w:proofErr w:type="spellStart"/>
    <w:r w:rsidR="00D93063">
      <w:rPr>
        <w:sz w:val="20"/>
        <w:szCs w:val="20"/>
      </w:rPr>
      <w:t>Ltg</w:t>
    </w:r>
    <w:proofErr w:type="spellEnd"/>
    <w:r w:rsidR="00D93063">
      <w:rPr>
        <w:sz w:val="20"/>
        <w:szCs w:val="20"/>
      </w:rPr>
      <w:t>. Pressestelle: Regine Oehler</w:t>
    </w:r>
  </w:p>
  <w:p w:rsidR="006A1230" w:rsidRPr="006A1230" w:rsidRDefault="006A1230" w:rsidP="006A1230">
    <w:pPr>
      <w:pStyle w:val="Fuzeile"/>
      <w:rPr>
        <w:sz w:val="20"/>
        <w:szCs w:val="20"/>
      </w:rPr>
    </w:pPr>
    <w:r w:rsidRPr="006A1230">
      <w:rPr>
        <w:sz w:val="20"/>
        <w:szCs w:val="20"/>
      </w:rPr>
      <w:t>Abdruck kostenfrei, Belegexemplar erbeten: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C" w:rsidRDefault="00F64FAC" w:rsidP="00863002">
      <w:r>
        <w:separator/>
      </w:r>
    </w:p>
  </w:footnote>
  <w:footnote w:type="continuationSeparator" w:id="0">
    <w:p w:rsidR="00F64FAC" w:rsidRDefault="00F64FAC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2" w:rsidRPr="0084176E" w:rsidRDefault="00863002">
    <w:pPr>
      <w:pStyle w:val="Kopfzeile"/>
      <w:rPr>
        <w:rFonts w:cs="Arial"/>
        <w:color w:val="A6A6A6" w:themeColor="background1" w:themeShade="A6"/>
        <w:sz w:val="16"/>
        <w:szCs w:val="16"/>
      </w:rPr>
    </w:pPr>
    <w:r w:rsidRPr="0084176E">
      <w:rPr>
        <w:rFonts w:cs="Arial"/>
        <w:color w:val="A6A6A6" w:themeColor="background1" w:themeShade="A6"/>
        <w:sz w:val="16"/>
        <w:szCs w:val="16"/>
      </w:rPr>
      <w:t xml:space="preserve">ID. Nr.: </w:t>
    </w:r>
    <w:r w:rsidR="00DB61F0">
      <w:rPr>
        <w:rFonts w:cs="Arial"/>
        <w:color w:val="A6A6A6" w:themeColor="background1" w:themeShade="A6"/>
        <w:sz w:val="16"/>
        <w:szCs w:val="16"/>
      </w:rPr>
      <w:t>UPSTER</w:t>
    </w:r>
    <w:r w:rsidRPr="0084176E">
      <w:rPr>
        <w:rFonts w:cs="Arial"/>
        <w:color w:val="A6A6A6" w:themeColor="background1" w:themeShade="A6"/>
        <w:sz w:val="16"/>
        <w:szCs w:val="16"/>
      </w:rPr>
      <w:t>, DATUM</w:t>
    </w:r>
    <w:r w:rsidR="00DB61F0">
      <w:rPr>
        <w:rFonts w:cs="Arial"/>
        <w:color w:val="A6A6A6" w:themeColor="background1" w:themeShade="A6"/>
        <w:sz w:val="16"/>
        <w:szCs w:val="16"/>
      </w:rPr>
      <w:t xml:space="preserve"> 22.9.2015</w:t>
    </w:r>
    <w:r w:rsidRPr="0084176E">
      <w:rPr>
        <w:rFonts w:cs="Arial"/>
        <w:color w:val="A6A6A6" w:themeColor="background1" w:themeShade="A6"/>
        <w:sz w:val="16"/>
        <w:szCs w:val="16"/>
      </w:rPr>
      <w:t>, Geändert: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eastAsia="de-DE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 w:rsidRPr="002F4D65">
      <w:rPr>
        <w:rFonts w:cs="Arial"/>
        <w:b/>
        <w:bCs/>
        <w:noProof/>
        <w:spacing w:val="20"/>
        <w:sz w:val="24"/>
      </w:rPr>
      <w:t>Presseinfo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EB" w:rsidRDefault="00C56F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2"/>
    <w:rsid w:val="000052B0"/>
    <w:rsid w:val="0003651D"/>
    <w:rsid w:val="00071178"/>
    <w:rsid w:val="000A1119"/>
    <w:rsid w:val="000D43AA"/>
    <w:rsid w:val="000E2D33"/>
    <w:rsid w:val="00184A19"/>
    <w:rsid w:val="004764C6"/>
    <w:rsid w:val="005C1803"/>
    <w:rsid w:val="00675E77"/>
    <w:rsid w:val="00687277"/>
    <w:rsid w:val="006A1230"/>
    <w:rsid w:val="007B654F"/>
    <w:rsid w:val="0082183C"/>
    <w:rsid w:val="0084176E"/>
    <w:rsid w:val="0086014E"/>
    <w:rsid w:val="00863002"/>
    <w:rsid w:val="008A18FD"/>
    <w:rsid w:val="008C4E67"/>
    <w:rsid w:val="009E1010"/>
    <w:rsid w:val="00AD5F2D"/>
    <w:rsid w:val="00B41BC9"/>
    <w:rsid w:val="00B55D53"/>
    <w:rsid w:val="00C04AB9"/>
    <w:rsid w:val="00C1523B"/>
    <w:rsid w:val="00C52DC7"/>
    <w:rsid w:val="00C56FEB"/>
    <w:rsid w:val="00CA3109"/>
    <w:rsid w:val="00CC4423"/>
    <w:rsid w:val="00CE72D7"/>
    <w:rsid w:val="00D43454"/>
    <w:rsid w:val="00D93063"/>
    <w:rsid w:val="00DB61F0"/>
    <w:rsid w:val="00DE4ED9"/>
    <w:rsid w:val="00E1302B"/>
    <w:rsid w:val="00ED5D2D"/>
    <w:rsid w:val="00F13A47"/>
    <w:rsid w:val="00F43D00"/>
    <w:rsid w:val="00F64FAC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ko.de" TargetMode="External"/><Relationship Id="rId1" Type="http://schemas.openxmlformats.org/officeDocument/2006/relationships/hyperlink" Target="mailto:presse@meiko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B7EE6ECE.dotm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Böschek, Kevin</cp:lastModifiedBy>
  <cp:revision>4</cp:revision>
  <cp:lastPrinted>2015-09-30T16:57:00Z</cp:lastPrinted>
  <dcterms:created xsi:type="dcterms:W3CDTF">2015-10-15T09:16:00Z</dcterms:created>
  <dcterms:modified xsi:type="dcterms:W3CDTF">2015-11-16T14:56:00Z</dcterms:modified>
</cp:coreProperties>
</file>